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5F" w:rsidRDefault="007B7C5F">
      <w:pPr>
        <w:pStyle w:val="Default"/>
      </w:pPr>
      <w:bookmarkStart w:id="0" w:name="_GoBack"/>
      <w:bookmarkEnd w:id="0"/>
    </w:p>
    <w:p w:rsidR="007B7C5F" w:rsidRDefault="00611441">
      <w:pPr>
        <w:pStyle w:val="Default"/>
        <w:jc w:val="right"/>
      </w:pPr>
      <w:r>
        <w:t xml:space="preserve"> </w:t>
      </w:r>
      <w:r>
        <w:rPr>
          <w:sz w:val="23"/>
          <w:szCs w:val="23"/>
        </w:rPr>
        <w:t>…………………………………….</w:t>
      </w:r>
    </w:p>
    <w:p w:rsidR="007B7C5F" w:rsidRDefault="00611441">
      <w:pPr>
        <w:pStyle w:val="Default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/miejscowość, data/</w:t>
      </w:r>
    </w:p>
    <w:p w:rsidR="007B7C5F" w:rsidRDefault="00611441">
      <w:pPr>
        <w:pStyle w:val="Default"/>
      </w:pPr>
      <w:r>
        <w:rPr>
          <w:sz w:val="23"/>
          <w:szCs w:val="23"/>
        </w:rPr>
        <w:t>……………….……………………</w:t>
      </w:r>
    </w:p>
    <w:p w:rsidR="007B7C5F" w:rsidRDefault="00611441">
      <w:pPr>
        <w:pStyle w:val="Default"/>
      </w:pPr>
      <w:r>
        <w:rPr>
          <w:sz w:val="23"/>
          <w:szCs w:val="23"/>
        </w:rPr>
        <w:t>…………………….………………</w:t>
      </w:r>
    </w:p>
    <w:p w:rsidR="007B7C5F" w:rsidRDefault="00611441">
      <w:pPr>
        <w:pStyle w:val="Default"/>
      </w:pPr>
      <w:r>
        <w:rPr>
          <w:sz w:val="20"/>
          <w:szCs w:val="20"/>
        </w:rPr>
        <w:t xml:space="preserve">               /wnioskodawca/</w:t>
      </w:r>
    </w:p>
    <w:p w:rsidR="007B7C5F" w:rsidRDefault="00611441">
      <w:pPr>
        <w:pStyle w:val="Default"/>
      </w:pPr>
      <w:r>
        <w:rPr>
          <w:sz w:val="23"/>
          <w:szCs w:val="23"/>
        </w:rPr>
        <w:t>………………….…………………</w:t>
      </w:r>
    </w:p>
    <w:p w:rsidR="007B7C5F" w:rsidRDefault="00611441">
      <w:pPr>
        <w:pStyle w:val="Default"/>
      </w:pPr>
      <w:r>
        <w:rPr>
          <w:sz w:val="23"/>
          <w:szCs w:val="23"/>
        </w:rPr>
        <w:t>………………….…………………</w:t>
      </w:r>
    </w:p>
    <w:p w:rsidR="007B7C5F" w:rsidRDefault="00611441">
      <w:pPr>
        <w:pStyle w:val="Default"/>
      </w:pPr>
      <w:r>
        <w:rPr>
          <w:sz w:val="20"/>
          <w:szCs w:val="20"/>
        </w:rPr>
        <w:t xml:space="preserve">          /adres do korespondencji/</w:t>
      </w:r>
    </w:p>
    <w:p w:rsidR="007B7C5F" w:rsidRDefault="00611441">
      <w:pPr>
        <w:pStyle w:val="Default"/>
        <w:ind w:left="5670"/>
      </w:pPr>
      <w:r>
        <w:rPr>
          <w:b/>
          <w:bCs/>
        </w:rPr>
        <w:t>DO WÓJTA</w:t>
      </w:r>
    </w:p>
    <w:p w:rsidR="007B7C5F" w:rsidRDefault="00611441">
      <w:pPr>
        <w:pStyle w:val="Default"/>
        <w:ind w:left="5670"/>
      </w:pPr>
      <w:r>
        <w:rPr>
          <w:b/>
          <w:bCs/>
        </w:rPr>
        <w:t>GMINY STARE BABICE</w:t>
      </w:r>
    </w:p>
    <w:p w:rsidR="007B7C5F" w:rsidRDefault="007B7C5F">
      <w:pPr>
        <w:pStyle w:val="Default"/>
        <w:ind w:left="5670"/>
        <w:rPr>
          <w:b/>
          <w:bCs/>
        </w:rPr>
      </w:pPr>
    </w:p>
    <w:p w:rsidR="007B7C5F" w:rsidRDefault="00611441">
      <w:pPr>
        <w:pStyle w:val="Default"/>
        <w:jc w:val="center"/>
      </w:pPr>
      <w:r>
        <w:rPr>
          <w:b/>
          <w:bCs/>
        </w:rPr>
        <w:t>WNIOSEK DO ZMIANY STUDIUM UWARUNKOWAŃ I KIERUNKÓW ZAGOSPODAROWANIA PRZESTRZENNEGO  GMINY STARE BABICE</w:t>
      </w:r>
    </w:p>
    <w:p w:rsidR="007B7C5F" w:rsidRDefault="007B7C5F">
      <w:pPr>
        <w:pStyle w:val="Default"/>
        <w:jc w:val="center"/>
        <w:rPr>
          <w:b/>
          <w:bCs/>
        </w:rPr>
      </w:pPr>
    </w:p>
    <w:p w:rsidR="007B7C5F" w:rsidRDefault="00611441">
      <w:pPr>
        <w:pStyle w:val="Default"/>
      </w:pPr>
      <w:r>
        <w:t>Na podstawie przepisów art. 1 ust. 2 pkt 11 w związku z art. 11 ust. 1 ustawy z dnia 27 marca 2003 r. o planowaniu i zagospodarowaniu przestrzennym (Dz. U. 2020 poz. 293) wnoszę o zmianę w Studium Uwarunkowań i Kierunków Zagospodarowania Przestrzennego  Gminy Stare Babice dotyczącą działki (-ek) o numerze ewidencyjnym: …………………………………..</w:t>
      </w:r>
    </w:p>
    <w:p w:rsidR="007B7C5F" w:rsidRDefault="00611441">
      <w:pPr>
        <w:pStyle w:val="Default"/>
      </w:pPr>
      <w:r>
        <w:t>położonej (-ych) w miejscowości …………………………………………………………….</w:t>
      </w:r>
    </w:p>
    <w:p w:rsidR="007B7C5F" w:rsidRDefault="00611441">
      <w:pPr>
        <w:pStyle w:val="Default"/>
      </w:pPr>
      <w:r>
        <w:t>stanowiącej własność ………………………………………………………………………….</w:t>
      </w:r>
    </w:p>
    <w:p w:rsidR="007B7C5F" w:rsidRDefault="00611441">
      <w:pPr>
        <w:pStyle w:val="Default"/>
        <w:numPr>
          <w:ilvl w:val="0"/>
          <w:numId w:val="3"/>
        </w:numPr>
      </w:pPr>
      <w:r>
        <w:t>Polegającą na zmianie z: ………………………………………………………………………</w:t>
      </w:r>
    </w:p>
    <w:p w:rsidR="007B7C5F" w:rsidRDefault="00611441">
      <w:pPr>
        <w:pStyle w:val="Default"/>
      </w:pPr>
      <w:r>
        <w:rPr>
          <w:i/>
          <w:color w:val="2F5496"/>
          <w:sz w:val="20"/>
          <w:szCs w:val="20"/>
        </w:rPr>
        <w:t>/podać obowiązujące przeznaczenie w Studium Uwarunkowań i Kierunków Zagospodarowania Przestrzennego/</w:t>
      </w:r>
    </w:p>
    <w:p w:rsidR="007B7C5F" w:rsidRDefault="00611441">
      <w:pPr>
        <w:pStyle w:val="Default"/>
      </w:pPr>
      <w:r>
        <w:t>na: ……………………………………………………………………………………………... …………………………………………………………………………………………………...</w:t>
      </w:r>
    </w:p>
    <w:p w:rsidR="007B7C5F" w:rsidRDefault="00611441">
      <w:pPr>
        <w:pStyle w:val="Default"/>
      </w:pPr>
      <w:r>
        <w:rPr>
          <w:i/>
          <w:color w:val="2F5496"/>
          <w:sz w:val="20"/>
          <w:szCs w:val="20"/>
        </w:rPr>
        <w:t>/podać wnioskowane przeznaczenie (lub inne ustalenia) do zmiany Studium Uwarunkowań i Kierunków Zagospodarowania Przestrzennego/</w:t>
      </w:r>
    </w:p>
    <w:p w:rsidR="007B7C5F" w:rsidRDefault="007B7C5F">
      <w:pPr>
        <w:pStyle w:val="Default"/>
        <w:rPr>
          <w:i/>
          <w:color w:val="2F5496"/>
          <w:sz w:val="20"/>
          <w:szCs w:val="20"/>
        </w:rPr>
      </w:pPr>
    </w:p>
    <w:p w:rsidR="007B7C5F" w:rsidRPr="00611441" w:rsidRDefault="00611441">
      <w:pPr>
        <w:pStyle w:val="Default"/>
        <w:numPr>
          <w:ilvl w:val="0"/>
          <w:numId w:val="1"/>
        </w:numPr>
        <w:rPr>
          <w:b/>
        </w:rPr>
      </w:pPr>
      <w:r>
        <w:rPr>
          <w:color w:val="00000A"/>
        </w:rPr>
        <w:t xml:space="preserve">Zwracam się do Wójta Gminy Stare Babice o to aby możliwie wszystkie drogi - do wszystkich działek na obszarze(rach)  </w:t>
      </w:r>
      <w:r>
        <w:rPr>
          <w:b/>
          <w:color w:val="00000A"/>
        </w:rPr>
        <w:t>Nr</w:t>
      </w:r>
      <w:r>
        <w:rPr>
          <w:color w:val="00000A"/>
        </w:rPr>
        <w:t xml:space="preserve">…………..(wg schematu z ogłoszenia) były publiczne – głównie gminne, oraz aby zostały w przyszłości przez Gminę urządzone, zbudowane i utrzymywane i dlatego wnioskuję o wyznaczenie  na tym obszarze w zmianie studium </w:t>
      </w:r>
      <w:r>
        <w:rPr>
          <w:color w:val="00000A"/>
          <w:u w:val="single" w:color="000000"/>
        </w:rPr>
        <w:t>„obszaru wymagającego scalenia i podziału (art.10 ust. 2 pkt 8 w/w ustawy)”</w:t>
      </w:r>
      <w:r>
        <w:rPr>
          <w:color w:val="00000A"/>
        </w:rPr>
        <w:t xml:space="preserve">, aby dzięki temu zostały wydzielone wszystkie drogi do wykupu przez Gminę oraz działki budowlane w nowych granicach dla obecnych właścicieli gruntów.  </w:t>
      </w:r>
      <w:r>
        <w:rPr>
          <w:b/>
          <w:color w:val="00000A"/>
        </w:rPr>
        <w:t xml:space="preserve">TAK </w:t>
      </w:r>
      <w:r w:rsidRPr="00611441">
        <w:rPr>
          <w:b/>
          <w:color w:val="00000A"/>
        </w:rPr>
        <w:t xml:space="preserve">, NIE  </w:t>
      </w:r>
      <w:r w:rsidRPr="00611441">
        <w:rPr>
          <w:b/>
          <w:sz w:val="28"/>
          <w:szCs w:val="28"/>
        </w:rPr>
        <w:t>(*)</w:t>
      </w:r>
    </w:p>
    <w:p w:rsidR="007B7C5F" w:rsidRPr="00611441" w:rsidRDefault="00611441" w:rsidP="00611441">
      <w:pPr>
        <w:pStyle w:val="Default"/>
        <w:numPr>
          <w:ilvl w:val="0"/>
          <w:numId w:val="1"/>
        </w:numPr>
        <w:rPr>
          <w:b/>
        </w:rPr>
      </w:pPr>
      <w:r>
        <w:rPr>
          <w:color w:val="00000A"/>
        </w:rPr>
        <w:t>Wnioskuję o opracowanie przepisów w celu poprawy estetyki Gminy np. uregulowanie  reklam,</w:t>
      </w:r>
      <w:r>
        <w:t xml:space="preserve"> </w:t>
      </w:r>
      <w:r w:rsidRPr="00611441">
        <w:rPr>
          <w:color w:val="00000A"/>
        </w:rPr>
        <w:t xml:space="preserve">unormowanie wyglądu ogrodzeń, w tym aby nie miały ostrych zakończeń, na których okalecza się dzika zwierzyna-głównie łosie. </w:t>
      </w:r>
      <w:r>
        <w:rPr>
          <w:b/>
          <w:color w:val="00000A"/>
        </w:rPr>
        <w:t xml:space="preserve">TAK </w:t>
      </w:r>
      <w:r w:rsidRPr="00611441">
        <w:rPr>
          <w:b/>
          <w:color w:val="00000A"/>
        </w:rPr>
        <w:t xml:space="preserve">, NIE  </w:t>
      </w:r>
      <w:r w:rsidRPr="00611441">
        <w:rPr>
          <w:b/>
          <w:sz w:val="28"/>
          <w:szCs w:val="28"/>
        </w:rPr>
        <w:t>(*)</w:t>
      </w:r>
    </w:p>
    <w:p w:rsidR="007B7C5F" w:rsidRDefault="00611441">
      <w:pPr>
        <w:pStyle w:val="Default"/>
        <w:numPr>
          <w:ilvl w:val="0"/>
          <w:numId w:val="1"/>
        </w:numPr>
      </w:pPr>
      <w:r>
        <w:t>Wnioskuję ponadto (w tym miejscu można podać dodatkowe postulaty dot. polityki przestrzennej gminy określanej w studium):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7B7C5F" w:rsidRDefault="007B7C5F">
      <w:pPr>
        <w:pStyle w:val="Default"/>
        <w:ind w:left="720"/>
        <w:rPr>
          <w:color w:val="00000A"/>
        </w:rPr>
      </w:pPr>
    </w:p>
    <w:p w:rsidR="007B7C5F" w:rsidRDefault="00611441">
      <w:pPr>
        <w:pStyle w:val="Default"/>
        <w:ind w:left="5387"/>
      </w:pPr>
      <w:r>
        <w:t>…………………………………….</w:t>
      </w:r>
    </w:p>
    <w:p w:rsidR="007B7C5F" w:rsidRDefault="00611441">
      <w:pPr>
        <w:pStyle w:val="Default"/>
        <w:ind w:left="5387"/>
      </w:pPr>
      <w:r>
        <w:rPr>
          <w:color w:val="2F5496"/>
        </w:rPr>
        <w:t xml:space="preserve">        /podpis wnioskodawcy/</w:t>
      </w:r>
    </w:p>
    <w:p w:rsidR="007B7C5F" w:rsidRDefault="007B7C5F">
      <w:pPr>
        <w:pStyle w:val="Default"/>
      </w:pPr>
    </w:p>
    <w:p w:rsidR="007B7C5F" w:rsidRDefault="00611441">
      <w:pPr>
        <w:pStyle w:val="Standard"/>
      </w:pPr>
      <w:r>
        <w:rPr>
          <w:sz w:val="20"/>
          <w:u w:val="none"/>
        </w:rPr>
        <w:t>(*) niepotrzebne skreślić</w:t>
      </w:r>
    </w:p>
    <w:p w:rsidR="007B7C5F" w:rsidRDefault="007B7C5F">
      <w:pPr>
        <w:pStyle w:val="Standard"/>
        <w:rPr>
          <w:sz w:val="20"/>
          <w:u w:val="none"/>
        </w:rPr>
      </w:pPr>
    </w:p>
    <w:p w:rsidR="007B7C5F" w:rsidRDefault="007B7C5F">
      <w:pPr>
        <w:pStyle w:val="Standard"/>
        <w:jc w:val="center"/>
        <w:rPr>
          <w:b/>
          <w:sz w:val="16"/>
          <w:szCs w:val="16"/>
          <w:u w:val="none"/>
        </w:rPr>
      </w:pPr>
    </w:p>
    <w:p w:rsidR="007B7C5F" w:rsidRDefault="00611441">
      <w:pPr>
        <w:pStyle w:val="Standard"/>
        <w:jc w:val="center"/>
      </w:pPr>
      <w:r>
        <w:rPr>
          <w:b/>
          <w:sz w:val="16"/>
          <w:szCs w:val="16"/>
          <w:u w:val="none"/>
        </w:rPr>
        <w:t>ZGODA NA PRZETWARZANIE DANYCH OSOBOWYCH</w:t>
      </w:r>
    </w:p>
    <w:p w:rsidR="007B7C5F" w:rsidRDefault="00611441">
      <w:pPr>
        <w:pStyle w:val="Standard"/>
        <w:numPr>
          <w:ilvl w:val="0"/>
          <w:numId w:val="4"/>
        </w:numPr>
        <w:jc w:val="both"/>
      </w:pPr>
      <w:r>
        <w:rPr>
          <w:sz w:val="16"/>
          <w:szCs w:val="16"/>
          <w:u w:val="none"/>
        </w:rPr>
        <w:t>Wyrażam zgodę na przetwarzanie moich danych osobowych przez administratora danych – Wójta Gminy Stare Babice z siedzibą w Starych Babicach kod pocztowy 05-082, przy ul. Rynek 32, w celu realizacji złożonego wniosku dot. planowania i zagospodarowania przestrzennego.</w:t>
      </w:r>
    </w:p>
    <w:p w:rsidR="007B7C5F" w:rsidRDefault="00611441">
      <w:pPr>
        <w:pStyle w:val="Standard"/>
        <w:numPr>
          <w:ilvl w:val="0"/>
          <w:numId w:val="2"/>
        </w:numPr>
        <w:jc w:val="both"/>
      </w:pPr>
      <w:r>
        <w:rPr>
          <w:sz w:val="16"/>
          <w:szCs w:val="16"/>
          <w:u w:val="none"/>
        </w:rPr>
        <w:t>Podaję dane osobowe dobrowolnie i oświadczam, że są one zgodne z prawdą.</w:t>
      </w:r>
    </w:p>
    <w:p w:rsidR="007B7C5F" w:rsidRDefault="00611441">
      <w:pPr>
        <w:pStyle w:val="Standard"/>
        <w:numPr>
          <w:ilvl w:val="0"/>
          <w:numId w:val="2"/>
        </w:numPr>
        <w:jc w:val="both"/>
      </w:pPr>
      <w:r>
        <w:rPr>
          <w:sz w:val="16"/>
          <w:szCs w:val="16"/>
          <w:u w:val="none"/>
        </w:rPr>
        <w:t xml:space="preserve">Zapoznałem/am się z treścią klauzuli informacyjnej wydanej przez administratora danych udostępnionej w Urzędzie Gminy Stare Babice oraz w Biuletynie Informacji Publicznej pod adresem http://bip.babice-stare.waw.pl/public/get_file_contents.php?id=433955 (ścieżka dostępu: </w:t>
      </w:r>
      <w:r>
        <w:rPr>
          <w:i/>
          <w:sz w:val="16"/>
          <w:szCs w:val="16"/>
          <w:u w:val="none"/>
        </w:rPr>
        <w:t>www.bip.babice-stare.waw.pl → ochrona danych osobowych (RODO) → Klauzula informacyjna o przetwarzaniu danych osobowych</w:t>
      </w:r>
      <w:r>
        <w:rPr>
          <w:sz w:val="16"/>
          <w:szCs w:val="16"/>
          <w:u w:val="none"/>
        </w:rPr>
        <w:t>), w tym z informacją o celu i sposobach przetwarzania danych osobowych oraz prawie dostępu do treści swoich danych i prawie ich poprawiania.</w:t>
      </w:r>
    </w:p>
    <w:p w:rsidR="007B7C5F" w:rsidRDefault="007B7C5F">
      <w:pPr>
        <w:pStyle w:val="Standard"/>
        <w:jc w:val="both"/>
        <w:rPr>
          <w:sz w:val="16"/>
          <w:szCs w:val="16"/>
          <w:u w:val="none"/>
        </w:rPr>
      </w:pPr>
    </w:p>
    <w:p w:rsidR="007B7C5F" w:rsidRDefault="00611441">
      <w:pPr>
        <w:pStyle w:val="Standard"/>
        <w:jc w:val="right"/>
      </w:pPr>
      <w:r>
        <w:rPr>
          <w:sz w:val="16"/>
          <w:szCs w:val="16"/>
          <w:u w:val="none"/>
        </w:rPr>
        <w:t>………………………………............................</w:t>
      </w:r>
    </w:p>
    <w:p w:rsidR="007B7C5F" w:rsidRDefault="00611441">
      <w:pPr>
        <w:pStyle w:val="Standard"/>
        <w:jc w:val="right"/>
      </w:pPr>
      <w:r>
        <w:rPr>
          <w:sz w:val="16"/>
          <w:szCs w:val="16"/>
          <w:u w:val="none"/>
        </w:rPr>
        <w:t>(data i podpis wnioskodawcy/wnioskodawców)</w:t>
      </w:r>
    </w:p>
    <w:p w:rsidR="007B7C5F" w:rsidRDefault="00611441">
      <w:pPr>
        <w:pStyle w:val="Standard"/>
      </w:pPr>
      <w:r>
        <w:rPr>
          <w:sz w:val="16"/>
          <w:szCs w:val="16"/>
          <w:u w:val="single"/>
        </w:rPr>
        <w:t>Podstawa prawna</w:t>
      </w:r>
    </w:p>
    <w:p w:rsidR="007B7C5F" w:rsidRDefault="00611441">
      <w:pPr>
        <w:pStyle w:val="Standard"/>
      </w:pPr>
      <w:r>
        <w:rPr>
          <w:sz w:val="16"/>
          <w:szCs w:val="16"/>
          <w:u w:val="none"/>
        </w:rPr>
        <w:t xml:space="preserve">Art. 6 ust. 1 lit. a rozporządzenia Parlamentu Europejskiego i Rady (UE) 2016/679 z 27.4.2016r. w sprawie ochrony osób fizycznych w związku </w:t>
      </w:r>
      <w:r>
        <w:rPr>
          <w:sz w:val="16"/>
          <w:szCs w:val="16"/>
          <w:u w:val="none"/>
        </w:rPr>
        <w:br/>
        <w:t xml:space="preserve">z przetwarzaniem danych osobowych i w sprawie swobodnego przepływu takich danych oraz uchylenia dyrektywy 95/46/WE (ogólne rozporządzenie </w:t>
      </w:r>
      <w:r>
        <w:rPr>
          <w:sz w:val="16"/>
          <w:szCs w:val="16"/>
          <w:u w:val="none"/>
        </w:rPr>
        <w:br/>
        <w:t>o ochronie danych) (Dz. Urz. UE L Nr 119 z 4.5.2016 r. s. 1-88)</w:t>
      </w:r>
    </w:p>
    <w:sectPr w:rsidR="007B7C5F">
      <w:pgSz w:w="11906" w:h="17338"/>
      <w:pgMar w:top="284" w:right="830" w:bottom="426" w:left="118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E9B" w:rsidRDefault="00611441">
      <w:pPr>
        <w:spacing w:after="0" w:line="240" w:lineRule="auto"/>
      </w:pPr>
      <w:r>
        <w:separator/>
      </w:r>
    </w:p>
  </w:endnote>
  <w:endnote w:type="continuationSeparator" w:id="0">
    <w:p w:rsidR="00317E9B" w:rsidRDefault="0061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E9B" w:rsidRDefault="006114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17E9B" w:rsidRDefault="00611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85D2F"/>
    <w:multiLevelType w:val="multilevel"/>
    <w:tmpl w:val="26D8A942"/>
    <w:styleLink w:val="WWNum1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7BEB300D"/>
    <w:multiLevelType w:val="multilevel"/>
    <w:tmpl w:val="4C8270A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5F"/>
    <w:rsid w:val="00317E9B"/>
    <w:rsid w:val="00611441"/>
    <w:rsid w:val="007B7C5F"/>
    <w:rsid w:val="00CB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double" w:color="00000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Standard"/>
    <w:rPr>
      <w:sz w:val="20"/>
    </w:rPr>
  </w:style>
  <w:style w:type="paragraph" w:styleId="Tekstkomentarza">
    <w:name w:val="annotation text"/>
    <w:basedOn w:val="Standard"/>
    <w:rPr>
      <w:sz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u w:val="double" w:color="00000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u w:val="double" w:color="00000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u w:val="double" w:color="000000"/>
      <w:lang w:eastAsia="pl-PL"/>
    </w:r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ZAŁ. NR 5- wniosek do zmiany studium + krajobraz</Template>
  <TotalTime>0</TotalTime>
  <Pages>1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Stare Babice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Steć</dc:creator>
  <cp:lastModifiedBy>Damian Siembida</cp:lastModifiedBy>
  <cp:revision>2</cp:revision>
  <dcterms:created xsi:type="dcterms:W3CDTF">2020-04-16T10:14:00Z</dcterms:created>
  <dcterms:modified xsi:type="dcterms:W3CDTF">2020-04-16T10:14:00Z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Urząd Gminy Stare Babice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